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pacing w:before="0" w:beforeAutospacing="0" w:after="0" w:afterAutospacing="0" w:line="420" w:lineRule="atLeas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ascii="黑体" w:hAnsi="黑体" w:eastAsia="黑体" w:cs="仿宋_GB2312"/>
          <w:color w:val="000000"/>
          <w:sz w:val="32"/>
          <w:szCs w:val="32"/>
        </w:rPr>
        <w:t>2</w:t>
      </w:r>
    </w:p>
    <w:tbl>
      <w:tblPr>
        <w:tblStyle w:val="4"/>
        <w:tblW w:w="86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656"/>
        <w:gridCol w:w="678"/>
        <w:gridCol w:w="570"/>
        <w:gridCol w:w="945"/>
        <w:gridCol w:w="809"/>
        <w:gridCol w:w="643"/>
        <w:gridCol w:w="796"/>
        <w:gridCol w:w="752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64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沙洋中学和沙洋县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职业技术教育中心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2021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年专项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公开招聘教师报名登记表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近期免冠彩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色照片电子版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教师资格证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（证号）</w:t>
            </w:r>
          </w:p>
        </w:tc>
        <w:tc>
          <w:tcPr>
            <w:tcW w:w="2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第一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20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最高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20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学习及工作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4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报考学校</w:t>
            </w:r>
          </w:p>
        </w:tc>
        <w:tc>
          <w:tcPr>
            <w:tcW w:w="2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报考学科</w:t>
            </w: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诚信承诺书</w:t>
            </w:r>
          </w:p>
        </w:tc>
        <w:tc>
          <w:tcPr>
            <w:tcW w:w="74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本报名表所填写的信息准确无误，所提交的证件、资料和照片真实有效，若有虚假，所产生的一切后果本人承担。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报名人签字：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5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资格审查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见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毕业证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　　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　　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　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　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　　　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　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　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　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审查人：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学位证　　　　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审查人：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身份证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审查人：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华文仿宋" w:eastAsia="仿宋_GB2312" w:cs="华文仿宋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教师资格证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审查人：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审查意见：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签字：</w:t>
            </w:r>
            <w:r>
              <w:rPr>
                <w:rFonts w:ascii="仿宋_GB2312" w:hAnsi="华文仿宋" w:eastAsia="仿宋_GB2312" w:cs="华文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</w:rPr>
              <w:t>　年　月　日</w:t>
            </w:r>
          </w:p>
        </w:tc>
      </w:tr>
    </w:tbl>
    <w:p>
      <w:pPr>
        <w:spacing w:line="520" w:lineRule="exact"/>
        <w:ind w:firstLine="5760" w:firstLineChars="180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9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4E"/>
    <w:rsid w:val="000129B8"/>
    <w:rsid w:val="000214A7"/>
    <w:rsid w:val="00022494"/>
    <w:rsid w:val="00022E72"/>
    <w:rsid w:val="0002745C"/>
    <w:rsid w:val="00027854"/>
    <w:rsid w:val="00041BA6"/>
    <w:rsid w:val="00045196"/>
    <w:rsid w:val="00056AAC"/>
    <w:rsid w:val="00065F2B"/>
    <w:rsid w:val="00071DEC"/>
    <w:rsid w:val="00090E82"/>
    <w:rsid w:val="000978CE"/>
    <w:rsid w:val="000A4A52"/>
    <w:rsid w:val="000B2D33"/>
    <w:rsid w:val="000B369E"/>
    <w:rsid w:val="000C24E0"/>
    <w:rsid w:val="001005A0"/>
    <w:rsid w:val="00105B70"/>
    <w:rsid w:val="00111444"/>
    <w:rsid w:val="00111FA2"/>
    <w:rsid w:val="001135C5"/>
    <w:rsid w:val="00113695"/>
    <w:rsid w:val="00113915"/>
    <w:rsid w:val="00140821"/>
    <w:rsid w:val="0014357C"/>
    <w:rsid w:val="00144113"/>
    <w:rsid w:val="001A760D"/>
    <w:rsid w:val="001D13B7"/>
    <w:rsid w:val="001E5A8E"/>
    <w:rsid w:val="001F1686"/>
    <w:rsid w:val="00202E0C"/>
    <w:rsid w:val="002339FC"/>
    <w:rsid w:val="00255F14"/>
    <w:rsid w:val="00287250"/>
    <w:rsid w:val="002A6FB6"/>
    <w:rsid w:val="002B0B19"/>
    <w:rsid w:val="002B2883"/>
    <w:rsid w:val="002B3274"/>
    <w:rsid w:val="002B70BA"/>
    <w:rsid w:val="002C2787"/>
    <w:rsid w:val="002D4F31"/>
    <w:rsid w:val="002E177B"/>
    <w:rsid w:val="002E3F44"/>
    <w:rsid w:val="002F28F6"/>
    <w:rsid w:val="0030236D"/>
    <w:rsid w:val="00322493"/>
    <w:rsid w:val="003228C0"/>
    <w:rsid w:val="003263FE"/>
    <w:rsid w:val="00327001"/>
    <w:rsid w:val="0038159A"/>
    <w:rsid w:val="0039504E"/>
    <w:rsid w:val="003B040C"/>
    <w:rsid w:val="003B38D1"/>
    <w:rsid w:val="003B6B0D"/>
    <w:rsid w:val="003B7F77"/>
    <w:rsid w:val="003C3994"/>
    <w:rsid w:val="003C61C6"/>
    <w:rsid w:val="003E01BF"/>
    <w:rsid w:val="003F12B1"/>
    <w:rsid w:val="004223B9"/>
    <w:rsid w:val="00430842"/>
    <w:rsid w:val="004308C7"/>
    <w:rsid w:val="00433FEF"/>
    <w:rsid w:val="00436233"/>
    <w:rsid w:val="004633E9"/>
    <w:rsid w:val="00467F4B"/>
    <w:rsid w:val="00470282"/>
    <w:rsid w:val="00476F80"/>
    <w:rsid w:val="00480D66"/>
    <w:rsid w:val="00483289"/>
    <w:rsid w:val="00496865"/>
    <w:rsid w:val="004D460A"/>
    <w:rsid w:val="004E034F"/>
    <w:rsid w:val="00517A1A"/>
    <w:rsid w:val="005228B9"/>
    <w:rsid w:val="00531D23"/>
    <w:rsid w:val="00540907"/>
    <w:rsid w:val="00554AEF"/>
    <w:rsid w:val="00563007"/>
    <w:rsid w:val="00563AD9"/>
    <w:rsid w:val="00566DBD"/>
    <w:rsid w:val="00596279"/>
    <w:rsid w:val="005B24D6"/>
    <w:rsid w:val="005B3BC9"/>
    <w:rsid w:val="005C5DD5"/>
    <w:rsid w:val="005D404B"/>
    <w:rsid w:val="005F295E"/>
    <w:rsid w:val="005F5AB5"/>
    <w:rsid w:val="00600652"/>
    <w:rsid w:val="0062215E"/>
    <w:rsid w:val="00626835"/>
    <w:rsid w:val="006476A7"/>
    <w:rsid w:val="00660EA2"/>
    <w:rsid w:val="006648E7"/>
    <w:rsid w:val="0068382E"/>
    <w:rsid w:val="00691965"/>
    <w:rsid w:val="00696A2E"/>
    <w:rsid w:val="006B24A7"/>
    <w:rsid w:val="006B7B40"/>
    <w:rsid w:val="006C75B3"/>
    <w:rsid w:val="006D3132"/>
    <w:rsid w:val="006D3708"/>
    <w:rsid w:val="006F226A"/>
    <w:rsid w:val="007121EA"/>
    <w:rsid w:val="00712B3D"/>
    <w:rsid w:val="007274B9"/>
    <w:rsid w:val="00727836"/>
    <w:rsid w:val="00730147"/>
    <w:rsid w:val="00732A9B"/>
    <w:rsid w:val="0074294E"/>
    <w:rsid w:val="0075684D"/>
    <w:rsid w:val="0076627D"/>
    <w:rsid w:val="007928F5"/>
    <w:rsid w:val="007A321E"/>
    <w:rsid w:val="007D574C"/>
    <w:rsid w:val="007E7E6F"/>
    <w:rsid w:val="007F4B5D"/>
    <w:rsid w:val="00807DCA"/>
    <w:rsid w:val="00820485"/>
    <w:rsid w:val="008240B6"/>
    <w:rsid w:val="00855AB1"/>
    <w:rsid w:val="00865A82"/>
    <w:rsid w:val="008722B9"/>
    <w:rsid w:val="00877C48"/>
    <w:rsid w:val="00880D61"/>
    <w:rsid w:val="008952E5"/>
    <w:rsid w:val="008A09F9"/>
    <w:rsid w:val="008A585F"/>
    <w:rsid w:val="008D0468"/>
    <w:rsid w:val="008D2AD0"/>
    <w:rsid w:val="008E3474"/>
    <w:rsid w:val="008F25E0"/>
    <w:rsid w:val="008F7F95"/>
    <w:rsid w:val="0090671A"/>
    <w:rsid w:val="00912B67"/>
    <w:rsid w:val="0092408C"/>
    <w:rsid w:val="00924320"/>
    <w:rsid w:val="00941E31"/>
    <w:rsid w:val="0096105A"/>
    <w:rsid w:val="009C2BF9"/>
    <w:rsid w:val="009D4624"/>
    <w:rsid w:val="009E66B4"/>
    <w:rsid w:val="009F5F79"/>
    <w:rsid w:val="00A102E4"/>
    <w:rsid w:val="00A14E0D"/>
    <w:rsid w:val="00A202D6"/>
    <w:rsid w:val="00A2148E"/>
    <w:rsid w:val="00A24EEC"/>
    <w:rsid w:val="00A40527"/>
    <w:rsid w:val="00A71437"/>
    <w:rsid w:val="00A861F6"/>
    <w:rsid w:val="00A87F6E"/>
    <w:rsid w:val="00AA49DB"/>
    <w:rsid w:val="00AB1436"/>
    <w:rsid w:val="00AB2BC4"/>
    <w:rsid w:val="00AF249D"/>
    <w:rsid w:val="00AF646C"/>
    <w:rsid w:val="00B02158"/>
    <w:rsid w:val="00B04469"/>
    <w:rsid w:val="00B23C41"/>
    <w:rsid w:val="00B4125A"/>
    <w:rsid w:val="00B44120"/>
    <w:rsid w:val="00B53B8B"/>
    <w:rsid w:val="00B5627A"/>
    <w:rsid w:val="00B56334"/>
    <w:rsid w:val="00B646DB"/>
    <w:rsid w:val="00B85843"/>
    <w:rsid w:val="00BB2E40"/>
    <w:rsid w:val="00BD2523"/>
    <w:rsid w:val="00BE7348"/>
    <w:rsid w:val="00BF3146"/>
    <w:rsid w:val="00C00AA3"/>
    <w:rsid w:val="00C256E8"/>
    <w:rsid w:val="00C33C46"/>
    <w:rsid w:val="00C40206"/>
    <w:rsid w:val="00C40BBB"/>
    <w:rsid w:val="00C76A6F"/>
    <w:rsid w:val="00C77C2C"/>
    <w:rsid w:val="00C83FA6"/>
    <w:rsid w:val="00C95139"/>
    <w:rsid w:val="00CA4483"/>
    <w:rsid w:val="00CF6AF9"/>
    <w:rsid w:val="00D164EF"/>
    <w:rsid w:val="00D431A5"/>
    <w:rsid w:val="00D47543"/>
    <w:rsid w:val="00D513E0"/>
    <w:rsid w:val="00D5154F"/>
    <w:rsid w:val="00D542F9"/>
    <w:rsid w:val="00D66328"/>
    <w:rsid w:val="00D73AF9"/>
    <w:rsid w:val="00DA2481"/>
    <w:rsid w:val="00DA37E0"/>
    <w:rsid w:val="00DB3403"/>
    <w:rsid w:val="00DD0A9E"/>
    <w:rsid w:val="00DD51E6"/>
    <w:rsid w:val="00DE32E9"/>
    <w:rsid w:val="00DF25B4"/>
    <w:rsid w:val="00DF4177"/>
    <w:rsid w:val="00E24CD2"/>
    <w:rsid w:val="00E34B08"/>
    <w:rsid w:val="00E35D92"/>
    <w:rsid w:val="00E41CE7"/>
    <w:rsid w:val="00E63A1D"/>
    <w:rsid w:val="00E74FF5"/>
    <w:rsid w:val="00E866B6"/>
    <w:rsid w:val="00E8715C"/>
    <w:rsid w:val="00EA1B65"/>
    <w:rsid w:val="00EC3851"/>
    <w:rsid w:val="00EC547C"/>
    <w:rsid w:val="00ED7640"/>
    <w:rsid w:val="00EE7BA3"/>
    <w:rsid w:val="00EF0F19"/>
    <w:rsid w:val="00F12CD6"/>
    <w:rsid w:val="00F17640"/>
    <w:rsid w:val="00F20D8B"/>
    <w:rsid w:val="00F24802"/>
    <w:rsid w:val="00F34556"/>
    <w:rsid w:val="00F574F3"/>
    <w:rsid w:val="00F65D45"/>
    <w:rsid w:val="00F678F7"/>
    <w:rsid w:val="00F81718"/>
    <w:rsid w:val="00FB4F2F"/>
    <w:rsid w:val="00FF2700"/>
    <w:rsid w:val="01396F8B"/>
    <w:rsid w:val="08186A7E"/>
    <w:rsid w:val="0A4F38F9"/>
    <w:rsid w:val="0A98354E"/>
    <w:rsid w:val="0BE1364F"/>
    <w:rsid w:val="0C8C5E97"/>
    <w:rsid w:val="0E861BF2"/>
    <w:rsid w:val="10C83FC9"/>
    <w:rsid w:val="123C7D4C"/>
    <w:rsid w:val="12886C96"/>
    <w:rsid w:val="13CC0800"/>
    <w:rsid w:val="153D3AA1"/>
    <w:rsid w:val="1A1A1E6E"/>
    <w:rsid w:val="1B94261B"/>
    <w:rsid w:val="1D9671F1"/>
    <w:rsid w:val="202043D0"/>
    <w:rsid w:val="21CA627B"/>
    <w:rsid w:val="2270133D"/>
    <w:rsid w:val="22AE44DA"/>
    <w:rsid w:val="245904A0"/>
    <w:rsid w:val="24B12862"/>
    <w:rsid w:val="250C2EE4"/>
    <w:rsid w:val="28081499"/>
    <w:rsid w:val="29CA5C7B"/>
    <w:rsid w:val="2AF4695B"/>
    <w:rsid w:val="36181146"/>
    <w:rsid w:val="365F78C4"/>
    <w:rsid w:val="3A507021"/>
    <w:rsid w:val="3C8F25A9"/>
    <w:rsid w:val="3CC04BFE"/>
    <w:rsid w:val="3F4533BF"/>
    <w:rsid w:val="42960A11"/>
    <w:rsid w:val="42BF1029"/>
    <w:rsid w:val="42CB0352"/>
    <w:rsid w:val="472A58DF"/>
    <w:rsid w:val="481B1974"/>
    <w:rsid w:val="5344509A"/>
    <w:rsid w:val="5601024B"/>
    <w:rsid w:val="56C64908"/>
    <w:rsid w:val="589C7A49"/>
    <w:rsid w:val="58A76987"/>
    <w:rsid w:val="590B73ED"/>
    <w:rsid w:val="59837B72"/>
    <w:rsid w:val="5A8D1161"/>
    <w:rsid w:val="5DDD60AA"/>
    <w:rsid w:val="63374371"/>
    <w:rsid w:val="66FE0118"/>
    <w:rsid w:val="690E49D8"/>
    <w:rsid w:val="698F4998"/>
    <w:rsid w:val="6A4C5463"/>
    <w:rsid w:val="6AF86E01"/>
    <w:rsid w:val="6DF91240"/>
    <w:rsid w:val="6FAE5992"/>
    <w:rsid w:val="73573342"/>
    <w:rsid w:val="768B6BFA"/>
    <w:rsid w:val="7A4E4F8A"/>
    <w:rsid w:val="7BA748F9"/>
    <w:rsid w:val="7E1045E0"/>
    <w:rsid w:val="7E607A79"/>
    <w:rsid w:val="7EE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普通(网站)1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2">
    <w:name w:val="font91"/>
    <w:basedOn w:val="6"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61"/>
    <w:basedOn w:val="6"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01"/>
    <w:basedOn w:val="6"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7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MyCompany</Company>
  <Pages>9</Pages>
  <Words>739</Words>
  <Characters>4215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2020-05-08T00:32:00Z</dcterms:created>
  <dc:creator>win7</dc:creator>
  <cp:lastModifiedBy>Administrator</cp:lastModifiedBy>
  <cp:lastPrinted>2021-03-17T06:22:00Z</cp:lastPrinted>
  <dcterms:modified xsi:type="dcterms:W3CDTF">2021-04-20T07:27:22Z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AC51CBF4A9BA491A9CBC8938708DDB3E</vt:lpwstr>
  </property>
</Properties>
</file>