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color w:val="333333"/>
          <w:spacing w:val="5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333333"/>
          <w:spacing w:val="5"/>
          <w:sz w:val="32"/>
          <w:szCs w:val="32"/>
          <w:shd w:val="clear" w:color="auto" w:fill="FFFFFF"/>
        </w:rPr>
        <w:t>附件</w:t>
      </w:r>
      <w:r>
        <w:rPr>
          <w:rFonts w:ascii="宋体" w:hAnsi="宋体" w:cs="宋体"/>
          <w:color w:val="333333"/>
          <w:spacing w:val="5"/>
          <w:sz w:val="32"/>
          <w:szCs w:val="32"/>
          <w:shd w:val="clear" w:color="auto" w:fill="FFFFFF"/>
        </w:rPr>
        <w:t>1</w:t>
      </w:r>
      <w:r>
        <w:rPr>
          <w:rFonts w:hint="eastAsia" w:ascii="宋体" w:hAnsi="宋体" w:cs="宋体"/>
          <w:color w:val="333333"/>
          <w:spacing w:val="5"/>
          <w:sz w:val="32"/>
          <w:szCs w:val="32"/>
          <w:shd w:val="clear" w:color="auto" w:fill="FFFFFF"/>
        </w:rPr>
        <w:t>南京市江北新区葛塘街道公办幼儿园</w:t>
      </w:r>
      <w:r>
        <w:rPr>
          <w:rFonts w:ascii="宋体" w:hAnsi="宋体" w:cs="宋体"/>
          <w:color w:val="333333"/>
          <w:spacing w:val="5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cs="宋体"/>
          <w:color w:val="333333"/>
          <w:spacing w:val="5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333333"/>
          <w:spacing w:val="5"/>
          <w:sz w:val="32"/>
          <w:szCs w:val="32"/>
          <w:shd w:val="clear" w:color="auto" w:fill="FFFFFF"/>
        </w:rPr>
        <w:t>年公开招聘幼儿教师及后勤工作人员岗位信息表</w:t>
      </w:r>
    </w:p>
    <w:p>
      <w:pPr>
        <w:spacing w:line="220" w:lineRule="atLeast"/>
      </w:pP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20"/>
        <w:gridCol w:w="825"/>
        <w:gridCol w:w="1232"/>
        <w:gridCol w:w="1418"/>
        <w:gridCol w:w="609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5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序号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岗位名称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招聘人数</w:t>
            </w:r>
          </w:p>
        </w:tc>
        <w:tc>
          <w:tcPr>
            <w:tcW w:w="8745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招聘条件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专业</w:t>
            </w:r>
          </w:p>
        </w:tc>
        <w:tc>
          <w:tcPr>
            <w:tcW w:w="609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其他条件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幼儿教师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hint="default" w:asci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pacing w:val="5"/>
                <w:sz w:val="21"/>
                <w:szCs w:val="21"/>
                <w:shd w:val="clear" w:color="auto" w:fill="FFFFFF"/>
                <w:lang w:val="en-US" w:eastAsia="zh-CN"/>
              </w:rPr>
              <w:t>32</w:t>
            </w:r>
          </w:p>
        </w:tc>
        <w:tc>
          <w:tcPr>
            <w:tcW w:w="12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大学专科及以上学历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学前教育专业</w:t>
            </w:r>
          </w:p>
        </w:tc>
        <w:tc>
          <w:tcPr>
            <w:tcW w:w="6095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before="0" w:beforeAutospacing="0" w:after="0" w:afterAutospacing="0" w:line="225" w:lineRule="atLeast"/>
              <w:jc w:val="both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具有较强的责任心、爱心，热爱教育事业；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="0" w:beforeAutospacing="0" w:after="0" w:afterAutospacing="0" w:line="225" w:lineRule="atLeast"/>
              <w:jc w:val="both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年龄在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35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周岁以下（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1986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日以后出生）；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="0" w:beforeAutospacing="0" w:after="0" w:afterAutospacing="0" w:line="225" w:lineRule="atLeast"/>
              <w:jc w:val="both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须取得幼儿教师资格证。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应届毕业生无幼儿教师资格证的，需承诺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2021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12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31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日前取得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保健教师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2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大学专科及以上学历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医学类、护理类专业</w:t>
            </w:r>
          </w:p>
        </w:tc>
        <w:tc>
          <w:tcPr>
            <w:tcW w:w="6095" w:type="dxa"/>
            <w:vAlign w:val="center"/>
          </w:tcPr>
          <w:p>
            <w:pPr>
              <w:pStyle w:val="10"/>
              <w:widowControl w:val="0"/>
              <w:spacing w:after="0"/>
              <w:ind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、年龄：</w:t>
            </w:r>
            <w:r>
              <w:rPr>
                <w:rFonts w:ascii="宋体" w:hAnsi="宋体" w:eastAsia="宋体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1986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日后出生）；</w:t>
            </w:r>
          </w:p>
          <w:p>
            <w:pPr>
              <w:pStyle w:val="10"/>
              <w:widowControl w:val="0"/>
              <w:spacing w:after="0"/>
              <w:ind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、身体健康，品貌端正，品德高尚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具</w:t>
            </w:r>
            <w:r>
              <w:rPr>
                <w:rFonts w:hint="eastAsia" w:ascii="宋体" w:hAnsi="宋体"/>
                <w:sz w:val="21"/>
                <w:szCs w:val="21"/>
              </w:rPr>
              <w:t>有保健教师资格证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者可优先考虑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7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92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保育员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12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高中及以上学历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、年龄：</w:t>
            </w:r>
            <w:r>
              <w:rPr>
                <w:rFonts w:ascii="宋体" w:hAnsi="宋体" w:eastAsia="宋体"/>
                <w:sz w:val="21"/>
                <w:szCs w:val="21"/>
              </w:rPr>
              <w:t>40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1981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日后出生）；</w:t>
            </w:r>
          </w:p>
          <w:p>
            <w:pPr>
              <w:widowControl w:val="0"/>
              <w:spacing w:after="0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、身体健康，品貌端正，品德高尚的女性。</w:t>
            </w:r>
          </w:p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10"/>
              <w:widowControl w:val="0"/>
              <w:spacing w:after="0"/>
              <w:ind w:left="360"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before="0" w:beforeAutospacing="0" w:after="0" w:afterAutospacing="0" w:line="225" w:lineRule="atLeast"/>
              <w:jc w:val="center"/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具有</w:t>
            </w:r>
            <w:r>
              <w:rPr>
                <w:rFonts w:hint="eastAsia" w:ascii="宋体" w:hAnsi="宋体"/>
                <w:sz w:val="21"/>
                <w:szCs w:val="21"/>
              </w:rPr>
              <w:t>经托幼机构培训的保育员上岗证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者可优先考虑</w:t>
            </w:r>
            <w:bookmarkStart w:id="0" w:name="_GoBack"/>
            <w:bookmarkEnd w:id="0"/>
          </w:p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保育员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工作经验者优先。</w:t>
            </w:r>
          </w:p>
          <w:p>
            <w:pPr>
              <w:pStyle w:val="4"/>
              <w:widowControl/>
              <w:numPr>
                <w:numId w:val="0"/>
              </w:numPr>
              <w:spacing w:before="0" w:beforeAutospacing="0" w:after="0" w:afterAutospacing="0" w:line="225" w:lineRule="atLeast"/>
              <w:jc w:val="both"/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7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92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厨师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2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初中及以上学历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、有厨师工作经验</w:t>
            </w:r>
          </w:p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、年龄：</w:t>
            </w:r>
            <w:r>
              <w:rPr>
                <w:rFonts w:ascii="宋体" w:hAnsi="宋体" w:eastAsia="宋体"/>
                <w:sz w:val="21"/>
                <w:szCs w:val="21"/>
              </w:rPr>
              <w:t>45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1976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日后出生）；</w:t>
            </w:r>
          </w:p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、身体健康，品貌端正，品德高尚人员，男士优先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0C6908"/>
    <w:multiLevelType w:val="singleLevel"/>
    <w:tmpl w:val="F40C690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4585C2E6"/>
    <w:multiLevelType w:val="singleLevel"/>
    <w:tmpl w:val="4585C2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1B58D9"/>
    <w:rsid w:val="001E4249"/>
    <w:rsid w:val="003169FD"/>
    <w:rsid w:val="00323B43"/>
    <w:rsid w:val="0038330C"/>
    <w:rsid w:val="003C79E3"/>
    <w:rsid w:val="003D37D8"/>
    <w:rsid w:val="00426133"/>
    <w:rsid w:val="004358AB"/>
    <w:rsid w:val="004440D7"/>
    <w:rsid w:val="00495F28"/>
    <w:rsid w:val="004E4DC9"/>
    <w:rsid w:val="00506A3E"/>
    <w:rsid w:val="00507247"/>
    <w:rsid w:val="005A4724"/>
    <w:rsid w:val="005D0F88"/>
    <w:rsid w:val="006171E3"/>
    <w:rsid w:val="00632D68"/>
    <w:rsid w:val="0064640E"/>
    <w:rsid w:val="00715964"/>
    <w:rsid w:val="00731A81"/>
    <w:rsid w:val="008116A6"/>
    <w:rsid w:val="00844C3F"/>
    <w:rsid w:val="00873CC0"/>
    <w:rsid w:val="008B7726"/>
    <w:rsid w:val="008F2B3A"/>
    <w:rsid w:val="00976E8C"/>
    <w:rsid w:val="009967B2"/>
    <w:rsid w:val="009D523A"/>
    <w:rsid w:val="00A67E59"/>
    <w:rsid w:val="00AD5B90"/>
    <w:rsid w:val="00AD6988"/>
    <w:rsid w:val="00B02845"/>
    <w:rsid w:val="00BD6E14"/>
    <w:rsid w:val="00C55F46"/>
    <w:rsid w:val="00CD2317"/>
    <w:rsid w:val="00D023ED"/>
    <w:rsid w:val="00D31D50"/>
    <w:rsid w:val="00DC252D"/>
    <w:rsid w:val="00E62CE4"/>
    <w:rsid w:val="00EE3ADD"/>
    <w:rsid w:val="00F24020"/>
    <w:rsid w:val="00F92B89"/>
    <w:rsid w:val="00FD144A"/>
    <w:rsid w:val="02BC0D72"/>
    <w:rsid w:val="126E3101"/>
    <w:rsid w:val="16C6096A"/>
    <w:rsid w:val="23902CA3"/>
    <w:rsid w:val="2D231BD2"/>
    <w:rsid w:val="4DD80027"/>
    <w:rsid w:val="519F3B20"/>
    <w:rsid w:val="559650F0"/>
    <w:rsid w:val="5AFF0F45"/>
    <w:rsid w:val="74D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/>
      <w:sz w:val="24"/>
      <w:szCs w:val="24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Header Char"/>
    <w:basedOn w:val="7"/>
    <w:link w:val="3"/>
    <w:semiHidden/>
    <w:locked/>
    <w:uiPriority w:val="99"/>
    <w:rPr>
      <w:rFonts w:ascii="Tahoma" w:hAnsi="Tahoma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72</Words>
  <Characters>414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2020-08-12T06:34:00Z</cp:lastPrinted>
  <dcterms:modified xsi:type="dcterms:W3CDTF">2021-04-26T02:47:05Z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BB4164C8886444F9A32194B5D2A2029C</vt:lpwstr>
  </property>
</Properties>
</file>