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附表</w:t>
      </w:r>
      <w:r>
        <w:rPr>
          <w:rFonts w:hint="eastAsia" w:ascii="宋体" w:hAnsi="宋体"/>
          <w:sz w:val="24"/>
          <w:lang w:val="en-US" w:eastAsia="zh-CN"/>
        </w:rPr>
        <w:t xml:space="preserve">2   </w:t>
      </w:r>
      <w:r>
        <w:rPr>
          <w:rFonts w:hint="eastAsia" w:ascii="宋体" w:hAnsi="宋体"/>
          <w:b/>
          <w:sz w:val="36"/>
          <w:szCs w:val="36"/>
        </w:rPr>
        <w:t>兰溪市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面向2022年优秀毕业生</w:t>
      </w:r>
      <w:r>
        <w:rPr>
          <w:rFonts w:hint="eastAsia" w:ascii="宋体" w:hAnsi="宋体"/>
          <w:b/>
          <w:sz w:val="36"/>
          <w:szCs w:val="36"/>
        </w:rPr>
        <w:t>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4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93"/>
        <w:gridCol w:w="33"/>
        <w:gridCol w:w="780"/>
        <w:gridCol w:w="480"/>
        <w:gridCol w:w="825"/>
        <w:gridCol w:w="1457"/>
        <w:gridCol w:w="88"/>
        <w:gridCol w:w="675"/>
        <w:gridCol w:w="695"/>
        <w:gridCol w:w="866"/>
        <w:gridCol w:w="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第一学历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30"/>
                <w:sz w:val="24"/>
              </w:rPr>
              <w:t>高考录取批次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是否师范类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300" w:hangingChars="1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教师资格证</w:t>
            </w:r>
          </w:p>
          <w:p>
            <w:pPr>
              <w:ind w:left="31680" w:hanging="300" w:hangingChars="150"/>
              <w:jc w:val="center"/>
              <w:rPr>
                <w:rFonts w:asci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类别</w:t>
            </w: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8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普通话水平</w:t>
            </w:r>
          </w:p>
        </w:tc>
        <w:tc>
          <w:tcPr>
            <w:tcW w:w="8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应聘岗位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00" w:firstLineChars="100"/>
              <w:rPr>
                <w:rFonts w:hint="default" w:asci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/>
                <w:spacing w:val="-20"/>
                <w:sz w:val="24"/>
                <w:lang w:val="en-US" w:eastAsia="zh-CN"/>
              </w:rPr>
              <w:t>兼报岗位</w:t>
            </w:r>
          </w:p>
        </w:tc>
        <w:tc>
          <w:tcPr>
            <w:tcW w:w="31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宋体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家庭住址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称呼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姓名</w:t>
            </w: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8" w:firstLineChars="100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</w:t>
            </w:r>
          </w:p>
          <w:p>
            <w:pPr>
              <w:spacing w:line="300" w:lineRule="exact"/>
              <w:ind w:left="31680" w:hanging="208" w:hangingChars="100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（从高中开始）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起止年月</w:t>
            </w: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获奖及</w:t>
            </w:r>
            <w:r>
              <w:rPr>
                <w:rFonts w:ascii="宋体" w:hAnsi="宋体"/>
                <w:spacing w:val="-16"/>
                <w:sz w:val="24"/>
              </w:rPr>
              <w:t xml:space="preserve">       </w:t>
            </w:r>
            <w:r>
              <w:rPr>
                <w:rFonts w:hint="eastAsia" w:ascii="宋体" w:hAnsi="宋体"/>
                <w:spacing w:val="-16"/>
                <w:sz w:val="24"/>
              </w:rPr>
              <w:t>任职情况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本校本专业总人数：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，个人排名：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备注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</w:p>
        </w:tc>
      </w:tr>
    </w:tbl>
    <w:p/>
    <w:sectPr>
      <w:headerReference r:id="rId3" w:type="default"/>
      <w:pgSz w:w="11906" w:h="16838"/>
      <w:pgMar w:top="1440" w:right="1230" w:bottom="1440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BE78BA"/>
    <w:rsid w:val="000E4B3C"/>
    <w:rsid w:val="002E7A4E"/>
    <w:rsid w:val="00337EEA"/>
    <w:rsid w:val="00354453"/>
    <w:rsid w:val="00363C6F"/>
    <w:rsid w:val="00437E4E"/>
    <w:rsid w:val="004B1436"/>
    <w:rsid w:val="004C35F8"/>
    <w:rsid w:val="00522A78"/>
    <w:rsid w:val="005F202C"/>
    <w:rsid w:val="006E4CF4"/>
    <w:rsid w:val="007661B2"/>
    <w:rsid w:val="00767BDD"/>
    <w:rsid w:val="007973C1"/>
    <w:rsid w:val="007C17FF"/>
    <w:rsid w:val="007E7360"/>
    <w:rsid w:val="008A01DC"/>
    <w:rsid w:val="008A48C6"/>
    <w:rsid w:val="008E50AF"/>
    <w:rsid w:val="00A80F94"/>
    <w:rsid w:val="00AA213F"/>
    <w:rsid w:val="00AD6B99"/>
    <w:rsid w:val="00AF0D0F"/>
    <w:rsid w:val="00B05CED"/>
    <w:rsid w:val="00B3589C"/>
    <w:rsid w:val="00B83E3C"/>
    <w:rsid w:val="00BA72E9"/>
    <w:rsid w:val="00CC4CE6"/>
    <w:rsid w:val="00CC57E1"/>
    <w:rsid w:val="00D36EFF"/>
    <w:rsid w:val="00D43693"/>
    <w:rsid w:val="00D7422B"/>
    <w:rsid w:val="00DC02A8"/>
    <w:rsid w:val="00E379D0"/>
    <w:rsid w:val="00E669D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444CD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DF3FF7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373590"/>
    <w:rsid w:val="574F2789"/>
    <w:rsid w:val="576F78B6"/>
    <w:rsid w:val="578E7631"/>
    <w:rsid w:val="578F24EA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4B502B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1674CF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8F244E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384</Characters>
  <Lines>0</Lines>
  <Paragraphs>0</Paragraphs>
  <TotalTime>43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Administrator</cp:lastModifiedBy>
  <dcterms:modified xsi:type="dcterms:W3CDTF">2021-11-22T14:20:02Z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1E0E9EEF8CD04FD5A1C9E2F7B4C8DB21</vt:lpwstr>
  </property>
</Properties>
</file>